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56"/>
        <w:gridCol w:w="2220"/>
      </w:tblGrid>
      <w:tr w:rsidR="00927129" w:rsidRPr="00927129" w14:paraId="0E3D7091" w14:textId="77777777" w:rsidTr="00A2055A">
        <w:tc>
          <w:tcPr>
            <w:tcW w:w="3216" w:type="dxa"/>
          </w:tcPr>
          <w:p w14:paraId="4A307673" w14:textId="77777777" w:rsidR="00927129" w:rsidRPr="00927129" w:rsidRDefault="00927129" w:rsidP="00927129">
            <w:pPr>
              <w:spacing w:after="120"/>
              <w:rPr>
                <w:noProof/>
              </w:rPr>
            </w:pPr>
            <w:r w:rsidRPr="00927129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7271CEDE" wp14:editId="131A0726">
                  <wp:extent cx="973666" cy="973666"/>
                  <wp:effectExtent l="0" t="0" r="0" b="0"/>
                  <wp:docPr id="4" name="Bild 5" descr="WSI W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SI Wi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666" cy="973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MON_1528118818"/>
        <w:bookmarkEnd w:id="0"/>
        <w:tc>
          <w:tcPr>
            <w:tcW w:w="3129" w:type="dxa"/>
          </w:tcPr>
          <w:p w14:paraId="403D0500" w14:textId="77777777" w:rsidR="00927129" w:rsidRPr="00927129" w:rsidRDefault="00927129" w:rsidP="00927129">
            <w:pPr>
              <w:spacing w:after="120"/>
              <w:rPr>
                <w:noProof/>
              </w:rPr>
            </w:pPr>
            <w:r w:rsidRPr="00927129">
              <w:rPr>
                <w:noProof/>
              </w:rPr>
              <w:object w:dxaOrig="4440" w:dyaOrig="990" w14:anchorId="6B417B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25pt;height:49.55pt" o:ole="">
                  <v:imagedata r:id="rId9" o:title=""/>
                </v:shape>
                <o:OLEObject Type="Embed" ProgID="Word.Document.12" ShapeID="_x0000_i1025" DrawAspect="Content" ObjectID="_1575270893" r:id="rId10">
                  <o:FieldCodes>\s</o:FieldCodes>
                </o:OLEObject>
              </w:object>
            </w:r>
            <w:r w:rsidRPr="00927129">
              <w:rPr>
                <w:rFonts w:ascii="Arial" w:hAnsi="Arial" w:cs="Arial"/>
                <w:noProof/>
                <w:color w:val="003366"/>
                <w:lang w:val="en-GB" w:eastAsia="en-GB"/>
              </w:rPr>
              <w:drawing>
                <wp:inline distT="0" distB="0" distL="0" distR="0" wp14:anchorId="6890F0E1" wp14:editId="1B75CACC">
                  <wp:extent cx="2616200" cy="694055"/>
                  <wp:effectExtent l="0" t="0" r="0" b="0"/>
                  <wp:docPr id="5" name="Bild 7" descr="Logo der Freien Universität Berlin">
                    <a:hlinkClick xmlns:a="http://schemas.openxmlformats.org/drawingml/2006/main" r:id="rId11" tooltip="&quot;Zur Startseite der Freien Universität Berl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der Freien Universität Berlin">
                            <a:hlinkClick r:id="rId11" tooltip="&quot;Zur Startseite der Freien Universität Berl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14:paraId="7FF5A810" w14:textId="77777777" w:rsidR="00927129" w:rsidRPr="00927129" w:rsidRDefault="00927129" w:rsidP="00927129">
            <w:pPr>
              <w:spacing w:after="120"/>
              <w:rPr>
                <w:noProof/>
              </w:rPr>
            </w:pPr>
            <w:r w:rsidRPr="00927129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10F1AC89" wp14:editId="2274AEA1">
                  <wp:simplePos x="0" y="0"/>
                  <wp:positionH relativeFrom="column">
                    <wp:posOffset>2503170</wp:posOffset>
                  </wp:positionH>
                  <wp:positionV relativeFrom="paragraph">
                    <wp:posOffset>-191770</wp:posOffset>
                  </wp:positionV>
                  <wp:extent cx="896620" cy="896620"/>
                  <wp:effectExtent l="0" t="0" r="0" b="0"/>
                  <wp:wrapTight wrapText="bothSides">
                    <wp:wrapPolygon edited="0">
                      <wp:start x="0" y="0"/>
                      <wp:lineTo x="0" y="21110"/>
                      <wp:lineTo x="21110" y="21110"/>
                      <wp:lineTo x="21110" y="0"/>
                      <wp:lineTo x="0" y="0"/>
                    </wp:wrapPolygon>
                  </wp:wrapTight>
                  <wp:docPr id="6" name="Grafik 6" descr="Unisie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sie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6141CCD" w14:textId="77777777" w:rsidR="00927129" w:rsidRPr="00927129" w:rsidRDefault="00927129" w:rsidP="00927129">
      <w:pPr>
        <w:spacing w:after="120"/>
        <w:jc w:val="center"/>
        <w:rPr>
          <w:noProof/>
        </w:rPr>
      </w:pPr>
    </w:p>
    <w:p w14:paraId="2649CA88" w14:textId="77777777" w:rsidR="0024788E" w:rsidRPr="00927129" w:rsidRDefault="004E0A5E" w:rsidP="003D7F4B">
      <w:pPr>
        <w:pStyle w:val="berschrift1"/>
        <w:ind w:left="0"/>
        <w:jc w:val="center"/>
        <w:rPr>
          <w:rStyle w:val="Fett"/>
          <w:rFonts w:ascii="Gudea" w:hAnsi="Gudea"/>
          <w:b/>
          <w:szCs w:val="28"/>
        </w:rPr>
      </w:pPr>
      <w:r w:rsidRPr="00927129">
        <w:rPr>
          <w:rStyle w:val="Fett"/>
          <w:rFonts w:ascii="Gudea" w:hAnsi="Gudea"/>
          <w:b/>
          <w:szCs w:val="28"/>
        </w:rPr>
        <w:t>Anmeldeformular für Seminarinteressenten</w:t>
      </w:r>
    </w:p>
    <w:p w14:paraId="4A14BEF2" w14:textId="77777777" w:rsidR="000C64E2" w:rsidRDefault="007953B0" w:rsidP="00377E20">
      <w:pPr>
        <w:jc w:val="center"/>
        <w:rPr>
          <w:rFonts w:ascii="Gudea" w:hAnsi="Gudea"/>
          <w:b/>
        </w:rPr>
      </w:pPr>
      <w:r w:rsidRPr="00927129">
        <w:rPr>
          <w:rFonts w:ascii="Gudea" w:hAnsi="Gudea"/>
          <w:b/>
        </w:rPr>
        <w:t xml:space="preserve">Seminar: </w:t>
      </w:r>
      <w:r w:rsidR="00927129" w:rsidRPr="00927129">
        <w:rPr>
          <w:rFonts w:ascii="Gudea" w:hAnsi="Gudea"/>
          <w:b/>
        </w:rPr>
        <w:t>Völkerrecht im Cyberspace</w:t>
      </w:r>
    </w:p>
    <w:p w14:paraId="6358DF28" w14:textId="3F561A56" w:rsidR="00377E20" w:rsidRPr="000C64E2" w:rsidRDefault="00D0390B" w:rsidP="00377E20">
      <w:pPr>
        <w:jc w:val="center"/>
        <w:rPr>
          <w:rFonts w:ascii="Gudea" w:hAnsi="Gudea"/>
          <w:i/>
        </w:rPr>
      </w:pPr>
      <w:r>
        <w:rPr>
          <w:rFonts w:ascii="Gudea" w:hAnsi="Gudea"/>
          <w:i/>
        </w:rPr>
        <w:t xml:space="preserve">Uni Heidelberg und Kiel mit </w:t>
      </w:r>
      <w:r w:rsidR="00587246" w:rsidRPr="000C64E2">
        <w:rPr>
          <w:rFonts w:ascii="Gudea" w:hAnsi="Gudea"/>
          <w:i/>
        </w:rPr>
        <w:t>FU Berlin</w:t>
      </w:r>
      <w:bookmarkStart w:id="1" w:name="_GoBack"/>
      <w:bookmarkEnd w:id="1"/>
    </w:p>
    <w:p w14:paraId="6375EE7A" w14:textId="632A7C36" w:rsidR="00377E20" w:rsidRPr="00927129" w:rsidRDefault="00377E20" w:rsidP="00377E20">
      <w:pPr>
        <w:jc w:val="center"/>
        <w:rPr>
          <w:rFonts w:ascii="Gudea" w:hAnsi="Gudea"/>
          <w:i/>
        </w:rPr>
      </w:pPr>
      <w:r w:rsidRPr="00927129">
        <w:rPr>
          <w:rFonts w:ascii="Gudea" w:hAnsi="Gudea"/>
          <w:i/>
        </w:rPr>
        <w:t xml:space="preserve">Prof. Dr. Anne Peters </w:t>
      </w:r>
      <w:r w:rsidR="00927129" w:rsidRPr="00927129">
        <w:rPr>
          <w:rFonts w:ascii="Gudea" w:hAnsi="Gudea"/>
          <w:i/>
        </w:rPr>
        <w:t>/</w:t>
      </w:r>
      <w:r w:rsidR="00927129">
        <w:rPr>
          <w:rFonts w:ascii="Gudea" w:hAnsi="Gudea"/>
          <w:i/>
        </w:rPr>
        <w:t xml:space="preserve"> </w:t>
      </w:r>
      <w:r w:rsidR="00927129" w:rsidRPr="00927129">
        <w:rPr>
          <w:rFonts w:ascii="Gudea" w:hAnsi="Gudea"/>
          <w:i/>
        </w:rPr>
        <w:t>Prof. Dr. Andreas von Arnauld</w:t>
      </w:r>
    </w:p>
    <w:p w14:paraId="4E07C725" w14:textId="01BF8CF5" w:rsidR="003D7F4B" w:rsidRPr="00927129" w:rsidRDefault="00377E20" w:rsidP="00377E20">
      <w:pPr>
        <w:jc w:val="center"/>
        <w:rPr>
          <w:rFonts w:ascii="Gudea" w:hAnsi="Gudea"/>
          <w:i/>
        </w:rPr>
      </w:pPr>
      <w:r w:rsidRPr="00927129">
        <w:rPr>
          <w:rFonts w:ascii="Gudea" w:hAnsi="Gudea"/>
          <w:i/>
        </w:rPr>
        <w:t>SS 201</w:t>
      </w:r>
      <w:r w:rsidR="00927129" w:rsidRPr="00927129">
        <w:rPr>
          <w:rFonts w:ascii="Gudea" w:hAnsi="Gudea"/>
          <w:i/>
        </w:rPr>
        <w:t>8</w:t>
      </w:r>
      <w:r w:rsidRPr="00927129">
        <w:rPr>
          <w:rFonts w:ascii="Gudea" w:hAnsi="Gudea"/>
          <w:i/>
        </w:rPr>
        <w:t xml:space="preserve">, </w:t>
      </w:r>
      <w:r w:rsidR="00927129" w:rsidRPr="00927129">
        <w:rPr>
          <w:rFonts w:ascii="Gudea" w:hAnsi="Gudea"/>
          <w:i/>
        </w:rPr>
        <w:t>6</w:t>
      </w:r>
      <w:r w:rsidRPr="00927129">
        <w:rPr>
          <w:rFonts w:ascii="Gudea" w:hAnsi="Gudea"/>
          <w:i/>
        </w:rPr>
        <w:t>.</w:t>
      </w:r>
      <w:r w:rsidR="007953B0" w:rsidRPr="00927129">
        <w:rPr>
          <w:rFonts w:ascii="Gudea" w:hAnsi="Gudea"/>
          <w:i/>
        </w:rPr>
        <w:t xml:space="preserve"> - </w:t>
      </w:r>
      <w:r w:rsidR="00927129" w:rsidRPr="00927129">
        <w:rPr>
          <w:rFonts w:ascii="Gudea" w:hAnsi="Gudea"/>
          <w:i/>
        </w:rPr>
        <w:t>8</w:t>
      </w:r>
      <w:r w:rsidR="007953B0" w:rsidRPr="00927129">
        <w:rPr>
          <w:rFonts w:ascii="Gudea" w:hAnsi="Gudea"/>
          <w:i/>
        </w:rPr>
        <w:t>. Ju</w:t>
      </w:r>
      <w:r w:rsidR="00927129" w:rsidRPr="00927129">
        <w:rPr>
          <w:rFonts w:ascii="Gudea" w:hAnsi="Gudea"/>
          <w:i/>
        </w:rPr>
        <w:t>l</w:t>
      </w:r>
      <w:r w:rsidR="007953B0" w:rsidRPr="00927129">
        <w:rPr>
          <w:rFonts w:ascii="Gudea" w:hAnsi="Gudea"/>
          <w:i/>
        </w:rPr>
        <w:t>i 2017</w:t>
      </w:r>
      <w:r w:rsidR="00927129" w:rsidRPr="00927129">
        <w:rPr>
          <w:rFonts w:ascii="Gudea" w:hAnsi="Gudea"/>
          <w:i/>
        </w:rPr>
        <w:t>, Sehlendorf / Ostsee</w:t>
      </w:r>
    </w:p>
    <w:p w14:paraId="348DAC2C" w14:textId="77777777" w:rsidR="007A6FB5" w:rsidRDefault="007A6FB5" w:rsidP="007A6FB5">
      <w:pPr>
        <w:rPr>
          <w:rFonts w:ascii="Gudea" w:hAnsi="Gudea"/>
          <w:b/>
        </w:rPr>
      </w:pPr>
    </w:p>
    <w:p w14:paraId="0390ACC5" w14:textId="77777777" w:rsidR="000C64E2" w:rsidRDefault="000C64E2" w:rsidP="007A6FB5">
      <w:pPr>
        <w:rPr>
          <w:rFonts w:ascii="Gudea" w:hAnsi="Gudea"/>
          <w:b/>
        </w:rPr>
      </w:pPr>
    </w:p>
    <w:p w14:paraId="5BAA88FE" w14:textId="7CF3E35E" w:rsidR="00927129" w:rsidRDefault="00927129" w:rsidP="007A6FB5">
      <w:pPr>
        <w:rPr>
          <w:rFonts w:ascii="Gudea" w:hAnsi="Gudea"/>
          <w:u w:val="single"/>
        </w:rPr>
      </w:pPr>
      <w:r w:rsidRPr="006446D7">
        <w:rPr>
          <w:rFonts w:ascii="Gudea" w:hAnsi="Gudea"/>
          <w:u w:val="single"/>
        </w:rPr>
        <w:t>Bitte ausgefüllt zurück an Dr. Raffaela Kunz</w:t>
      </w:r>
      <w:r w:rsidR="006446D7">
        <w:rPr>
          <w:rFonts w:ascii="Gudea" w:hAnsi="Gudea"/>
          <w:u w:val="single"/>
        </w:rPr>
        <w:t xml:space="preserve">: </w:t>
      </w:r>
      <w:hyperlink r:id="rId14" w:history="1">
        <w:r w:rsidR="006446D7" w:rsidRPr="00C456ED">
          <w:rPr>
            <w:rStyle w:val="Hyperlink"/>
            <w:rFonts w:ascii="Gudea" w:hAnsi="Gudea"/>
          </w:rPr>
          <w:t>kunz@mpil.de</w:t>
        </w:r>
      </w:hyperlink>
    </w:p>
    <w:p w14:paraId="385665D2" w14:textId="77777777" w:rsidR="00927129" w:rsidRDefault="00927129" w:rsidP="007A6FB5">
      <w:pPr>
        <w:rPr>
          <w:rFonts w:ascii="Gudea" w:hAnsi="Gudea"/>
          <w:b/>
        </w:rPr>
      </w:pPr>
    </w:p>
    <w:p w14:paraId="7F86103C" w14:textId="77777777" w:rsidR="006446D7" w:rsidRPr="00927129" w:rsidRDefault="006446D7" w:rsidP="007A6FB5">
      <w:pPr>
        <w:rPr>
          <w:rFonts w:ascii="Gudea" w:hAnsi="Gudea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927129" w14:paraId="1F201D62" w14:textId="77777777" w:rsidTr="006446D7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814BFB2" w14:textId="585ABC1D" w:rsidR="00927129" w:rsidRDefault="00927129" w:rsidP="007A6FB5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Name, Vorname: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3F0ADF2A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60987D64" w14:textId="77777777" w:rsidTr="006446D7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0926D88" w14:textId="550F53B2" w:rsidR="00927129" w:rsidRPr="00927129" w:rsidRDefault="00927129" w:rsidP="007A6FB5">
            <w:pPr>
              <w:rPr>
                <w:rFonts w:ascii="Gudea" w:hAnsi="Gudea"/>
              </w:rPr>
            </w:pPr>
            <w:r>
              <w:rPr>
                <w:rFonts w:ascii="Gudea" w:hAnsi="Gudea"/>
              </w:rPr>
              <w:t>Matrikelnummer: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C80B47A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3C53B29E" w14:textId="77777777" w:rsidTr="006446D7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30AFCEE7" w14:textId="63943E2F" w:rsidR="00927129" w:rsidRPr="00927129" w:rsidRDefault="00927129" w:rsidP="007A6FB5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E-Mail-Adresse</w:t>
            </w:r>
            <w:r>
              <w:rPr>
                <w:rFonts w:ascii="Gudea" w:hAnsi="Gudea"/>
              </w:rPr>
              <w:t>: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3A14151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2BE60082" w14:textId="77777777" w:rsidTr="006446D7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714CC6B" w14:textId="44FE1C66" w:rsidR="00927129" w:rsidRPr="00927129" w:rsidRDefault="00927129" w:rsidP="007A6FB5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Anschrift: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3F2FD23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2B2AE2E0" w14:textId="77777777" w:rsidTr="006446D7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8FAD0DC" w14:textId="756B316A" w:rsidR="00927129" w:rsidRPr="00927129" w:rsidRDefault="00927129" w:rsidP="007A6FB5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Telefonnummer: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92B3F5F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1519A53C" w14:textId="77777777" w:rsidTr="006446D7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16716CC" w14:textId="13E4BD66" w:rsidR="00927129" w:rsidRPr="00927129" w:rsidRDefault="00927129" w:rsidP="007A6FB5">
            <w:pPr>
              <w:rPr>
                <w:rFonts w:ascii="Gudea" w:hAnsi="Gudea"/>
              </w:rPr>
            </w:pPr>
            <w:r>
              <w:rPr>
                <w:rFonts w:ascii="Gudea" w:hAnsi="Gudea"/>
              </w:rPr>
              <w:t>Semesterzahl: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3AE24263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216033F1" w14:textId="77777777" w:rsidTr="006446D7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A06805F" w14:textId="02B57900" w:rsidR="00927129" w:rsidRDefault="00927129" w:rsidP="007A6FB5">
            <w:pPr>
              <w:rPr>
                <w:rFonts w:ascii="Gudea" w:hAnsi="Gudea"/>
              </w:rPr>
            </w:pPr>
            <w:r>
              <w:rPr>
                <w:rFonts w:ascii="Gudea" w:hAnsi="Gudea"/>
              </w:rPr>
              <w:t>Schwerpunkt: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36777F6C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48112180" w14:textId="77777777" w:rsidTr="006446D7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A1B5499" w14:textId="77777777" w:rsid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lastRenderedPageBreak/>
              <w:t>Haben Sie Vorlesungen im</w:t>
            </w:r>
          </w:p>
          <w:p w14:paraId="1D6C5BF3" w14:textId="25892E33" w:rsid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Völkerrecht besucht?</w:t>
            </w:r>
            <w:r>
              <w:rPr>
                <w:rFonts w:ascii="Gudea" w:hAnsi="Gudea"/>
              </w:rPr>
              <w:t xml:space="preserve"> </w:t>
            </w:r>
            <w:r w:rsidRPr="00927129">
              <w:rPr>
                <w:rFonts w:ascii="Gudea" w:hAnsi="Gudea"/>
              </w:rPr>
              <w:t>Falls ja, welche?</w:t>
            </w:r>
            <w:r w:rsidRPr="00927129">
              <w:rPr>
                <w:rFonts w:ascii="Gudea" w:hAnsi="Gudea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1104417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4262C21C" w14:textId="77777777" w:rsidTr="006446D7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9E217F" w14:textId="77777777" w:rsidR="00927129" w:rsidRP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Haben Sie bereits eine Seminararbeit</w:t>
            </w:r>
          </w:p>
          <w:p w14:paraId="05B829F0" w14:textId="7F77EE8F" w:rsidR="00927129" w:rsidRP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verfasst. Falls ja, Thema?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52DA014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421756FD" w14:textId="77777777" w:rsidTr="006446D7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39FAA768" w14:textId="77777777" w:rsidR="00927129" w:rsidRP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 xml:space="preserve">Haben Sie Vorkenntnisse in den </w:t>
            </w:r>
          </w:p>
          <w:p w14:paraId="27C710A9" w14:textId="5FF5112D" w:rsidR="00927129" w:rsidRP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Rechtsgebieten des Seminars?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AD6EB8E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078F7012" w14:textId="77777777" w:rsidTr="006446D7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CC01303" w14:textId="77777777" w:rsidR="00927129" w:rsidRP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 xml:space="preserve">Grund für die Teilnahme am </w:t>
            </w:r>
          </w:p>
          <w:p w14:paraId="4FA64D8E" w14:textId="77777777" w:rsidR="00927129" w:rsidRP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 xml:space="preserve">Seminar und Ihre diesbezüglichen </w:t>
            </w:r>
          </w:p>
          <w:p w14:paraId="78407F27" w14:textId="39FA16E7" w:rsidR="00927129" w:rsidRP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Lernziele: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D5B0303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54782A7A" w14:textId="77777777" w:rsidTr="006446D7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102698E" w14:textId="243DE9B1" w:rsid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Wunschthema Nr. und Stichwort:</w:t>
            </w:r>
          </w:p>
          <w:p w14:paraId="0889E5A2" w14:textId="77777777" w:rsidR="00927129" w:rsidRPr="00927129" w:rsidRDefault="00927129" w:rsidP="00927129">
            <w:pPr>
              <w:rPr>
                <w:rFonts w:ascii="Gudea" w:hAnsi="Gudea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D3B3BF6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0AD1EF66" w14:textId="77777777" w:rsidTr="006446D7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D345420" w14:textId="4F817E57" w:rsidR="00927129" w:rsidRP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Ausweichthema Nr. und Stichwort: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3B8C2771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19FA45AB" w14:textId="77777777" w:rsidTr="006446D7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DF8F1A2" w14:textId="26566697" w:rsidR="00927129" w:rsidRP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Sonstige Bemerkungen: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725AA1B3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</w:tbl>
    <w:p w14:paraId="2C057F03" w14:textId="77777777" w:rsidR="00927129" w:rsidRPr="00927129" w:rsidRDefault="00927129" w:rsidP="00927129">
      <w:pPr>
        <w:rPr>
          <w:rFonts w:ascii="Gudea" w:hAnsi="Gudea"/>
        </w:rPr>
      </w:pPr>
    </w:p>
    <w:sectPr w:rsidR="00927129" w:rsidRPr="00927129" w:rsidSect="008151A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83D2F" w14:textId="77777777" w:rsidR="00BF578D" w:rsidRDefault="00BF578D">
      <w:r>
        <w:separator/>
      </w:r>
    </w:p>
  </w:endnote>
  <w:endnote w:type="continuationSeparator" w:id="0">
    <w:p w14:paraId="180F5A64" w14:textId="77777777" w:rsidR="00BF578D" w:rsidRDefault="00BF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dea">
    <w:altName w:val="Times New Roman"/>
    <w:panose1 w:val="02000000000000000000"/>
    <w:charset w:val="00"/>
    <w:family w:val="auto"/>
    <w:pitch w:val="variable"/>
    <w:sig w:usb0="A00000AF" w:usb1="4000206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D8C78" w14:textId="77777777" w:rsidR="000C64E2" w:rsidRDefault="000C64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1CE32" w14:textId="77777777" w:rsidR="00EC1EF9" w:rsidRDefault="00EC1EF9">
    <w:pPr>
      <w:pStyle w:val="Fuzeile"/>
    </w:pPr>
  </w:p>
  <w:p w14:paraId="504042D5" w14:textId="77777777" w:rsidR="00EC1EF9" w:rsidRPr="000C64E2" w:rsidRDefault="00EC1EF9" w:rsidP="006E211C">
    <w:pPr>
      <w:pStyle w:val="Fuzeile"/>
      <w:tabs>
        <w:tab w:val="left" w:pos="3420"/>
      </w:tabs>
      <w:jc w:val="right"/>
      <w:rPr>
        <w:rFonts w:ascii="Gudea" w:hAnsi="Gudea"/>
        <w:sz w:val="20"/>
        <w:szCs w:val="20"/>
      </w:rPr>
    </w:pPr>
    <w:r w:rsidRPr="000C64E2">
      <w:rPr>
        <w:rFonts w:ascii="Gudea" w:hAnsi="Gudea"/>
        <w:sz w:val="20"/>
        <w:szCs w:val="20"/>
      </w:rPr>
      <w:fldChar w:fldCharType="begin"/>
    </w:r>
    <w:r w:rsidRPr="000C64E2">
      <w:rPr>
        <w:rFonts w:ascii="Gudea" w:hAnsi="Gudea"/>
        <w:sz w:val="20"/>
        <w:szCs w:val="20"/>
      </w:rPr>
      <w:instrText>PAGE   \* MERGEFORMAT</w:instrText>
    </w:r>
    <w:r w:rsidRPr="000C64E2">
      <w:rPr>
        <w:rFonts w:ascii="Gudea" w:hAnsi="Gudea"/>
        <w:sz w:val="20"/>
        <w:szCs w:val="20"/>
      </w:rPr>
      <w:fldChar w:fldCharType="separate"/>
    </w:r>
    <w:r w:rsidR="00D0390B">
      <w:rPr>
        <w:rFonts w:ascii="Gudea" w:hAnsi="Gudea"/>
        <w:noProof/>
        <w:sz w:val="20"/>
        <w:szCs w:val="20"/>
      </w:rPr>
      <w:t>1</w:t>
    </w:r>
    <w:r w:rsidRPr="000C64E2">
      <w:rPr>
        <w:rFonts w:ascii="Gudea" w:hAnsi="Gude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C72EB" w14:textId="77777777" w:rsidR="000C64E2" w:rsidRDefault="000C64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917B3" w14:textId="77777777" w:rsidR="00BF578D" w:rsidRDefault="00BF578D">
      <w:r>
        <w:separator/>
      </w:r>
    </w:p>
  </w:footnote>
  <w:footnote w:type="continuationSeparator" w:id="0">
    <w:p w14:paraId="2F57568C" w14:textId="77777777" w:rsidR="00BF578D" w:rsidRDefault="00BF5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122F1" w14:textId="77777777" w:rsidR="000C64E2" w:rsidRDefault="000C64E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6FEE2" w14:textId="77777777" w:rsidR="000C64E2" w:rsidRDefault="000C64E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6E764" w14:textId="77777777" w:rsidR="000C64E2" w:rsidRDefault="000C64E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EE4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32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4E6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C88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9A7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66DE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A1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76FB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9C3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FAF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D4CA6"/>
    <w:multiLevelType w:val="multilevel"/>
    <w:tmpl w:val="4A004D7C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27"/>
      <w:numFmt w:val="lowerLetter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5E"/>
    <w:rsid w:val="00045E29"/>
    <w:rsid w:val="000C64E2"/>
    <w:rsid w:val="000D1A9C"/>
    <w:rsid w:val="000F4280"/>
    <w:rsid w:val="001466E1"/>
    <w:rsid w:val="00193CD6"/>
    <w:rsid w:val="00194926"/>
    <w:rsid w:val="001A1B92"/>
    <w:rsid w:val="00201AB5"/>
    <w:rsid w:val="00204002"/>
    <w:rsid w:val="00205399"/>
    <w:rsid w:val="0024788E"/>
    <w:rsid w:val="002C27EA"/>
    <w:rsid w:val="003025BA"/>
    <w:rsid w:val="00321FDE"/>
    <w:rsid w:val="003252E4"/>
    <w:rsid w:val="00377E20"/>
    <w:rsid w:val="003D7F4B"/>
    <w:rsid w:val="003F6C41"/>
    <w:rsid w:val="00406CB8"/>
    <w:rsid w:val="0044005F"/>
    <w:rsid w:val="004B59E2"/>
    <w:rsid w:val="004E0A5E"/>
    <w:rsid w:val="00587246"/>
    <w:rsid w:val="005B66BC"/>
    <w:rsid w:val="005C341C"/>
    <w:rsid w:val="0062097D"/>
    <w:rsid w:val="006446D7"/>
    <w:rsid w:val="006A784B"/>
    <w:rsid w:val="006E211C"/>
    <w:rsid w:val="00701B36"/>
    <w:rsid w:val="007953B0"/>
    <w:rsid w:val="007A6FB5"/>
    <w:rsid w:val="008151A4"/>
    <w:rsid w:val="00926A33"/>
    <w:rsid w:val="00927129"/>
    <w:rsid w:val="0093158F"/>
    <w:rsid w:val="009A75D8"/>
    <w:rsid w:val="00A13272"/>
    <w:rsid w:val="00AB2F2E"/>
    <w:rsid w:val="00AB3D71"/>
    <w:rsid w:val="00AE5A71"/>
    <w:rsid w:val="00B14C70"/>
    <w:rsid w:val="00B15A7F"/>
    <w:rsid w:val="00B657D6"/>
    <w:rsid w:val="00BC66FA"/>
    <w:rsid w:val="00BE460A"/>
    <w:rsid w:val="00BE73F1"/>
    <w:rsid w:val="00BF578D"/>
    <w:rsid w:val="00C351C0"/>
    <w:rsid w:val="00C45A66"/>
    <w:rsid w:val="00C54C32"/>
    <w:rsid w:val="00C90AAE"/>
    <w:rsid w:val="00D0390B"/>
    <w:rsid w:val="00D25E38"/>
    <w:rsid w:val="00D34F99"/>
    <w:rsid w:val="00D629E8"/>
    <w:rsid w:val="00D735DA"/>
    <w:rsid w:val="00DA777C"/>
    <w:rsid w:val="00DE20CD"/>
    <w:rsid w:val="00E344D1"/>
    <w:rsid w:val="00EA7287"/>
    <w:rsid w:val="00EC1EF9"/>
    <w:rsid w:val="00ED09E6"/>
    <w:rsid w:val="00EF2700"/>
    <w:rsid w:val="00F6389C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2E58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A75D8"/>
    <w:pPr>
      <w:jc w:val="both"/>
    </w:pPr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A75D8"/>
    <w:pPr>
      <w:keepNext/>
      <w:tabs>
        <w:tab w:val="left" w:pos="567"/>
      </w:tabs>
      <w:spacing w:before="240" w:after="60"/>
      <w:ind w:left="284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9A75D8"/>
    <w:pPr>
      <w:keepNext/>
      <w:tabs>
        <w:tab w:val="left" w:pos="567"/>
      </w:tabs>
      <w:spacing w:before="240" w:after="60"/>
      <w:ind w:left="284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9A75D8"/>
    <w:pPr>
      <w:keepNext/>
      <w:tabs>
        <w:tab w:val="left" w:pos="567"/>
      </w:tabs>
      <w:spacing w:before="240" w:after="60"/>
      <w:ind w:left="284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A13272"/>
    <w:pPr>
      <w:keepNext/>
      <w:tabs>
        <w:tab w:val="left" w:pos="567"/>
      </w:tabs>
      <w:spacing w:before="240" w:after="60"/>
      <w:ind w:left="284"/>
      <w:jc w:val="left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rsid w:val="00A13272"/>
    <w:pPr>
      <w:keepNext/>
      <w:tabs>
        <w:tab w:val="left" w:pos="567"/>
      </w:tabs>
      <w:spacing w:before="240" w:after="60"/>
      <w:ind w:left="284"/>
      <w:jc w:val="left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9A75D8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A75D8"/>
    <w:pPr>
      <w:numPr>
        <w:ilvl w:val="6"/>
        <w:numId w:val="15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A75D8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A75D8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rsid w:val="009A75D8"/>
    <w:pPr>
      <w:tabs>
        <w:tab w:val="left" w:pos="567"/>
      </w:tabs>
      <w:ind w:left="567" w:hanging="567"/>
    </w:pPr>
    <w:rPr>
      <w:sz w:val="20"/>
      <w:szCs w:val="20"/>
    </w:rPr>
  </w:style>
  <w:style w:type="character" w:styleId="Funotenzeichen">
    <w:name w:val="footnote reference"/>
    <w:basedOn w:val="Absatz-Standardschriftart"/>
    <w:rsid w:val="00406CB8"/>
    <w:rPr>
      <w:rFonts w:ascii="Times New Roman" w:hAnsi="Times New Roman"/>
      <w:sz w:val="20"/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9A75D8"/>
  </w:style>
  <w:style w:type="paragraph" w:styleId="Verzeichnis2">
    <w:name w:val="toc 2"/>
    <w:basedOn w:val="Standard"/>
    <w:next w:val="Standard"/>
    <w:autoRedefine/>
    <w:semiHidden/>
    <w:rsid w:val="009A75D8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9A75D8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9A75D8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9A75D8"/>
    <w:pPr>
      <w:ind w:left="960"/>
    </w:pPr>
  </w:style>
  <w:style w:type="character" w:styleId="Hyperlink">
    <w:name w:val="Hyperlink"/>
    <w:basedOn w:val="Absatz-Standardschriftart"/>
    <w:rsid w:val="009A75D8"/>
    <w:rPr>
      <w:color w:val="0000FF"/>
      <w:u w:val="single"/>
    </w:rPr>
  </w:style>
  <w:style w:type="paragraph" w:customStyle="1" w:styleId="Beispieltext">
    <w:name w:val="Beispieltext"/>
    <w:basedOn w:val="Standard"/>
    <w:next w:val="Standard"/>
    <w:rsid w:val="00204002"/>
    <w:pPr>
      <w:spacing w:before="120" w:after="120"/>
    </w:pPr>
    <w:rPr>
      <w:sz w:val="20"/>
    </w:rPr>
  </w:style>
  <w:style w:type="paragraph" w:styleId="Kopfzeile">
    <w:name w:val="header"/>
    <w:basedOn w:val="Standard"/>
    <w:rsid w:val="006E21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E211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E211C"/>
  </w:style>
  <w:style w:type="paragraph" w:styleId="Titel">
    <w:name w:val="Title"/>
    <w:basedOn w:val="Standard"/>
    <w:qFormat/>
    <w:rsid w:val="008151A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szCs w:val="20"/>
    </w:rPr>
  </w:style>
  <w:style w:type="paragraph" w:styleId="Textkrper-Zeileneinzug">
    <w:name w:val="Body Text Indent"/>
    <w:basedOn w:val="Standard"/>
    <w:rsid w:val="008151A4"/>
    <w:pPr>
      <w:spacing w:after="120"/>
      <w:ind w:left="2124" w:hanging="2124"/>
    </w:pPr>
    <w:rPr>
      <w:sz w:val="20"/>
      <w:szCs w:val="20"/>
    </w:rPr>
  </w:style>
  <w:style w:type="paragraph" w:styleId="Textkrper-Einzug2">
    <w:name w:val="Body Text Indent 2"/>
    <w:basedOn w:val="Standard"/>
    <w:rsid w:val="008151A4"/>
    <w:pPr>
      <w:spacing w:after="120"/>
      <w:ind w:left="2124" w:hanging="2124"/>
      <w:jc w:val="left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4788E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2478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788E"/>
    <w:rPr>
      <w:rFonts w:ascii="Tahoma" w:hAnsi="Tahoma" w:cs="Tahoma"/>
      <w:sz w:val="16"/>
      <w:szCs w:val="16"/>
      <w:lang w:val="de-DE" w:eastAsia="de-DE"/>
    </w:rPr>
  </w:style>
  <w:style w:type="character" w:styleId="Hervorhebung">
    <w:name w:val="Emphasis"/>
    <w:basedOn w:val="Absatz-Standardschriftart"/>
    <w:qFormat/>
    <w:rsid w:val="007A6FB5"/>
    <w:rPr>
      <w:i/>
      <w:iCs/>
    </w:rPr>
  </w:style>
  <w:style w:type="character" w:styleId="Fett">
    <w:name w:val="Strong"/>
    <w:basedOn w:val="Absatz-Standardschriftart"/>
    <w:qFormat/>
    <w:rsid w:val="007A6FB5"/>
    <w:rPr>
      <w:b/>
      <w:bCs/>
    </w:rPr>
  </w:style>
  <w:style w:type="table" w:styleId="Tabellenraster">
    <w:name w:val="Table Grid"/>
    <w:basedOn w:val="NormaleTabelle"/>
    <w:rsid w:val="0092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A75D8"/>
    <w:pPr>
      <w:jc w:val="both"/>
    </w:pPr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A75D8"/>
    <w:pPr>
      <w:keepNext/>
      <w:tabs>
        <w:tab w:val="left" w:pos="567"/>
      </w:tabs>
      <w:spacing w:before="240" w:after="60"/>
      <w:ind w:left="284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9A75D8"/>
    <w:pPr>
      <w:keepNext/>
      <w:tabs>
        <w:tab w:val="left" w:pos="567"/>
      </w:tabs>
      <w:spacing w:before="240" w:after="60"/>
      <w:ind w:left="284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9A75D8"/>
    <w:pPr>
      <w:keepNext/>
      <w:tabs>
        <w:tab w:val="left" w:pos="567"/>
      </w:tabs>
      <w:spacing w:before="240" w:after="60"/>
      <w:ind w:left="284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A13272"/>
    <w:pPr>
      <w:keepNext/>
      <w:tabs>
        <w:tab w:val="left" w:pos="567"/>
      </w:tabs>
      <w:spacing w:before="240" w:after="60"/>
      <w:ind w:left="284"/>
      <w:jc w:val="left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rsid w:val="00A13272"/>
    <w:pPr>
      <w:keepNext/>
      <w:tabs>
        <w:tab w:val="left" w:pos="567"/>
      </w:tabs>
      <w:spacing w:before="240" w:after="60"/>
      <w:ind w:left="284"/>
      <w:jc w:val="left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9A75D8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A75D8"/>
    <w:pPr>
      <w:numPr>
        <w:ilvl w:val="6"/>
        <w:numId w:val="15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A75D8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A75D8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rsid w:val="009A75D8"/>
    <w:pPr>
      <w:tabs>
        <w:tab w:val="left" w:pos="567"/>
      </w:tabs>
      <w:ind w:left="567" w:hanging="567"/>
    </w:pPr>
    <w:rPr>
      <w:sz w:val="20"/>
      <w:szCs w:val="20"/>
    </w:rPr>
  </w:style>
  <w:style w:type="character" w:styleId="Funotenzeichen">
    <w:name w:val="footnote reference"/>
    <w:basedOn w:val="Absatz-Standardschriftart"/>
    <w:rsid w:val="00406CB8"/>
    <w:rPr>
      <w:rFonts w:ascii="Times New Roman" w:hAnsi="Times New Roman"/>
      <w:sz w:val="20"/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9A75D8"/>
  </w:style>
  <w:style w:type="paragraph" w:styleId="Verzeichnis2">
    <w:name w:val="toc 2"/>
    <w:basedOn w:val="Standard"/>
    <w:next w:val="Standard"/>
    <w:autoRedefine/>
    <w:semiHidden/>
    <w:rsid w:val="009A75D8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9A75D8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9A75D8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9A75D8"/>
    <w:pPr>
      <w:ind w:left="960"/>
    </w:pPr>
  </w:style>
  <w:style w:type="character" w:styleId="Hyperlink">
    <w:name w:val="Hyperlink"/>
    <w:basedOn w:val="Absatz-Standardschriftart"/>
    <w:rsid w:val="009A75D8"/>
    <w:rPr>
      <w:color w:val="0000FF"/>
      <w:u w:val="single"/>
    </w:rPr>
  </w:style>
  <w:style w:type="paragraph" w:customStyle="1" w:styleId="Beispieltext">
    <w:name w:val="Beispieltext"/>
    <w:basedOn w:val="Standard"/>
    <w:next w:val="Standard"/>
    <w:rsid w:val="00204002"/>
    <w:pPr>
      <w:spacing w:before="120" w:after="120"/>
    </w:pPr>
    <w:rPr>
      <w:sz w:val="20"/>
    </w:rPr>
  </w:style>
  <w:style w:type="paragraph" w:styleId="Kopfzeile">
    <w:name w:val="header"/>
    <w:basedOn w:val="Standard"/>
    <w:rsid w:val="006E21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E211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E211C"/>
  </w:style>
  <w:style w:type="paragraph" w:styleId="Titel">
    <w:name w:val="Title"/>
    <w:basedOn w:val="Standard"/>
    <w:qFormat/>
    <w:rsid w:val="008151A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szCs w:val="20"/>
    </w:rPr>
  </w:style>
  <w:style w:type="paragraph" w:styleId="Textkrper-Zeileneinzug">
    <w:name w:val="Body Text Indent"/>
    <w:basedOn w:val="Standard"/>
    <w:rsid w:val="008151A4"/>
    <w:pPr>
      <w:spacing w:after="120"/>
      <w:ind w:left="2124" w:hanging="2124"/>
    </w:pPr>
    <w:rPr>
      <w:sz w:val="20"/>
      <w:szCs w:val="20"/>
    </w:rPr>
  </w:style>
  <w:style w:type="paragraph" w:styleId="Textkrper-Einzug2">
    <w:name w:val="Body Text Indent 2"/>
    <w:basedOn w:val="Standard"/>
    <w:rsid w:val="008151A4"/>
    <w:pPr>
      <w:spacing w:after="120"/>
      <w:ind w:left="2124" w:hanging="2124"/>
      <w:jc w:val="left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4788E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2478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788E"/>
    <w:rPr>
      <w:rFonts w:ascii="Tahoma" w:hAnsi="Tahoma" w:cs="Tahoma"/>
      <w:sz w:val="16"/>
      <w:szCs w:val="16"/>
      <w:lang w:val="de-DE" w:eastAsia="de-DE"/>
    </w:rPr>
  </w:style>
  <w:style w:type="character" w:styleId="Hervorhebung">
    <w:name w:val="Emphasis"/>
    <w:basedOn w:val="Absatz-Standardschriftart"/>
    <w:qFormat/>
    <w:rsid w:val="007A6FB5"/>
    <w:rPr>
      <w:i/>
      <w:iCs/>
    </w:rPr>
  </w:style>
  <w:style w:type="character" w:styleId="Fett">
    <w:name w:val="Strong"/>
    <w:basedOn w:val="Absatz-Standardschriftart"/>
    <w:qFormat/>
    <w:rsid w:val="007A6FB5"/>
    <w:rPr>
      <w:b/>
      <w:bCs/>
    </w:rPr>
  </w:style>
  <w:style w:type="table" w:styleId="Tabellenraster">
    <w:name w:val="Table Grid"/>
    <w:basedOn w:val="NormaleTabelle"/>
    <w:rsid w:val="0092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u-berlin.d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Word_Document1.docx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kunz@mpil.de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skin\AppData\Roaming\Microsoft\Templates\Peters_texte%20(4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Peters_texte (4).dotx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Basel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Askin</dc:creator>
  <cp:lastModifiedBy>Kreutzfeld, Anette</cp:lastModifiedBy>
  <cp:revision>2</cp:revision>
  <cp:lastPrinted>2015-12-14T13:39:00Z</cp:lastPrinted>
  <dcterms:created xsi:type="dcterms:W3CDTF">2017-12-20T09:28:00Z</dcterms:created>
  <dcterms:modified xsi:type="dcterms:W3CDTF">2017-12-20T09:28:00Z</dcterms:modified>
</cp:coreProperties>
</file>