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CA88" w14:textId="77777777" w:rsidR="0024788E" w:rsidRPr="00377E20" w:rsidRDefault="004E0A5E" w:rsidP="003D7F4B">
      <w:pPr>
        <w:pStyle w:val="berschrift1"/>
        <w:ind w:left="0"/>
        <w:jc w:val="center"/>
        <w:rPr>
          <w:rStyle w:val="Fett"/>
          <w:b/>
          <w:szCs w:val="28"/>
        </w:rPr>
      </w:pPr>
      <w:bookmarkStart w:id="0" w:name="_GoBack"/>
      <w:bookmarkEnd w:id="0"/>
      <w:r w:rsidRPr="00377E20">
        <w:rPr>
          <w:rStyle w:val="Fett"/>
          <w:b/>
          <w:szCs w:val="28"/>
        </w:rPr>
        <w:t>Anmeldeformular für Seminarinteressenten</w:t>
      </w:r>
    </w:p>
    <w:p w14:paraId="6358DF28" w14:textId="350ED06B" w:rsidR="00377E20" w:rsidRPr="00377E20" w:rsidRDefault="007953B0" w:rsidP="00377E20">
      <w:pPr>
        <w:jc w:val="center"/>
        <w:rPr>
          <w:b/>
        </w:rPr>
      </w:pPr>
      <w:r>
        <w:rPr>
          <w:b/>
        </w:rPr>
        <w:t>Seminar: Globales Tierrecht</w:t>
      </w:r>
      <w:r w:rsidR="00587246">
        <w:rPr>
          <w:b/>
        </w:rPr>
        <w:t>, FU Berlin</w:t>
      </w:r>
    </w:p>
    <w:p w14:paraId="6375EE7A" w14:textId="77777777" w:rsidR="00377E20" w:rsidRPr="00B15A7F" w:rsidRDefault="00377E20" w:rsidP="00377E20">
      <w:pPr>
        <w:jc w:val="center"/>
        <w:rPr>
          <w:i/>
        </w:rPr>
      </w:pPr>
      <w:r w:rsidRPr="00B15A7F">
        <w:rPr>
          <w:i/>
        </w:rPr>
        <w:t xml:space="preserve">Prof. Dr. Anne Peters </w:t>
      </w:r>
    </w:p>
    <w:p w14:paraId="4E07C725" w14:textId="4A2E7F53" w:rsidR="003D7F4B" w:rsidRPr="00B15A7F" w:rsidRDefault="00377E20" w:rsidP="00377E20">
      <w:pPr>
        <w:jc w:val="center"/>
        <w:rPr>
          <w:i/>
        </w:rPr>
      </w:pPr>
      <w:r w:rsidRPr="00B15A7F">
        <w:rPr>
          <w:i/>
        </w:rPr>
        <w:t>SS 201</w:t>
      </w:r>
      <w:r w:rsidR="007953B0">
        <w:rPr>
          <w:i/>
        </w:rPr>
        <w:t>7</w:t>
      </w:r>
      <w:r w:rsidRPr="00B15A7F">
        <w:rPr>
          <w:i/>
        </w:rPr>
        <w:t xml:space="preserve">, </w:t>
      </w:r>
      <w:r w:rsidR="007953B0">
        <w:rPr>
          <w:i/>
        </w:rPr>
        <w:t>12</w:t>
      </w:r>
      <w:r w:rsidRPr="00B15A7F">
        <w:rPr>
          <w:i/>
        </w:rPr>
        <w:t>.</w:t>
      </w:r>
      <w:r w:rsidR="007953B0">
        <w:rPr>
          <w:i/>
        </w:rPr>
        <w:t xml:space="preserve"> - 14. </w:t>
      </w:r>
      <w:proofErr w:type="spellStart"/>
      <w:r w:rsidR="007953B0">
        <w:rPr>
          <w:i/>
        </w:rPr>
        <w:t>Jui</w:t>
      </w:r>
      <w:proofErr w:type="spellEnd"/>
      <w:r w:rsidR="007953B0">
        <w:rPr>
          <w:i/>
        </w:rPr>
        <w:t xml:space="preserve"> 2017</w:t>
      </w:r>
    </w:p>
    <w:p w14:paraId="348DAC2C" w14:textId="77777777" w:rsidR="007A6FB5" w:rsidRDefault="007A6FB5" w:rsidP="007A6FB5">
      <w:pPr>
        <w:rPr>
          <w:b/>
        </w:rPr>
      </w:pPr>
    </w:p>
    <w:p w14:paraId="103CBEEF" w14:textId="77777777" w:rsidR="00DE20CD" w:rsidRDefault="00DE20CD" w:rsidP="007A6FB5"/>
    <w:p w14:paraId="3A12E7AE" w14:textId="06BF667C" w:rsidR="007A6FB5" w:rsidRDefault="007A6FB5" w:rsidP="007A6FB5">
      <w:r>
        <w:t>Name, Vorname:</w:t>
      </w:r>
      <w:r>
        <w:tab/>
      </w:r>
      <w:r>
        <w:tab/>
      </w:r>
      <w:r>
        <w:tab/>
        <w:t>.............................................................</w:t>
      </w:r>
      <w:r w:rsidR="007953B0">
        <w:t>...............................</w:t>
      </w:r>
    </w:p>
    <w:p w14:paraId="77CB5984" w14:textId="77777777" w:rsidR="007953B0" w:rsidRDefault="007953B0" w:rsidP="007A6FB5"/>
    <w:p w14:paraId="024ED3EF" w14:textId="77777777" w:rsidR="007A6FB5" w:rsidRDefault="007A6FB5" w:rsidP="007A6FB5"/>
    <w:p w14:paraId="25252382" w14:textId="77777777" w:rsidR="007A6FB5" w:rsidRDefault="007A6FB5" w:rsidP="007A6FB5">
      <w:r>
        <w:t>E-Mail-Adresse:</w:t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1CD00819" w14:textId="77777777" w:rsidR="007A6FB5" w:rsidRDefault="007A6FB5" w:rsidP="007A6FB5"/>
    <w:p w14:paraId="73D377B4" w14:textId="77777777" w:rsidR="007A6FB5" w:rsidRDefault="007A6FB5" w:rsidP="007A6FB5"/>
    <w:p w14:paraId="12A41F51" w14:textId="22D7D8C1" w:rsidR="007A6FB5" w:rsidRDefault="00BE460A" w:rsidP="007A6FB5">
      <w:r>
        <w:t>Anschrift</w:t>
      </w:r>
      <w:r w:rsidR="007A6FB5">
        <w:t>:</w:t>
      </w:r>
      <w:r w:rsidR="007A6FB5">
        <w:tab/>
      </w:r>
      <w:r w:rsidR="007A6FB5">
        <w:tab/>
      </w:r>
      <w:r w:rsidR="007A6FB5">
        <w:tab/>
      </w:r>
      <w:r w:rsidR="00C45A66">
        <w:tab/>
      </w:r>
      <w:r w:rsidR="007A6FB5">
        <w:t>............................................................................................</w:t>
      </w:r>
    </w:p>
    <w:p w14:paraId="3D5221B2" w14:textId="77777777" w:rsidR="007A6FB5" w:rsidRDefault="007A6FB5" w:rsidP="007A6FB5"/>
    <w:p w14:paraId="12E37725" w14:textId="77777777" w:rsidR="007A6FB5" w:rsidRDefault="007A6FB5" w:rsidP="007A6FB5"/>
    <w:p w14:paraId="3B5E72E0" w14:textId="59F7FA37" w:rsidR="007A6FB5" w:rsidRDefault="007A6FB5" w:rsidP="007A6FB5">
      <w:r>
        <w:t>Telefon</w:t>
      </w:r>
      <w:r w:rsidR="00BE460A">
        <w:t>nummer:</w:t>
      </w:r>
      <w:r w:rsidR="00BE460A">
        <w:tab/>
      </w:r>
      <w:r w:rsidR="00BE460A">
        <w:tab/>
      </w:r>
      <w:r w:rsidR="00BE460A">
        <w:tab/>
      </w:r>
      <w:r>
        <w:t>...........................................................................................</w:t>
      </w:r>
    </w:p>
    <w:p w14:paraId="3169CA33" w14:textId="77777777" w:rsidR="007A6FB5" w:rsidRDefault="007A6FB5" w:rsidP="007A6FB5"/>
    <w:p w14:paraId="427EE3AA" w14:textId="77777777" w:rsidR="007A6FB5" w:rsidRDefault="007A6FB5" w:rsidP="007A6FB5"/>
    <w:p w14:paraId="18F0C222" w14:textId="77777777" w:rsidR="007A6FB5" w:rsidRDefault="007A6FB5" w:rsidP="007A6FB5">
      <w:r>
        <w:t>Matrikelnummer:</w:t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67544FDE" w14:textId="77777777" w:rsidR="007A6FB5" w:rsidRDefault="007A6FB5" w:rsidP="007A6FB5"/>
    <w:p w14:paraId="2888D65C" w14:textId="77777777" w:rsidR="007A6FB5" w:rsidRDefault="007A6FB5" w:rsidP="007A6FB5"/>
    <w:p w14:paraId="249451AE" w14:textId="77777777" w:rsidR="007A6FB5" w:rsidRDefault="007A6FB5" w:rsidP="007A6FB5">
      <w:r>
        <w:t>Semesterzahl: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690E33E9" w14:textId="77777777" w:rsidR="007A6FB5" w:rsidRDefault="007A6FB5" w:rsidP="007A6FB5"/>
    <w:p w14:paraId="60EA5838" w14:textId="77777777" w:rsidR="007A6FB5" w:rsidRDefault="007A6FB5" w:rsidP="007A6FB5"/>
    <w:p w14:paraId="19474FBC" w14:textId="77777777" w:rsidR="007A6FB5" w:rsidRDefault="007A6FB5" w:rsidP="007A6FB5">
      <w:r>
        <w:t>Schwerpunkt: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7F07D3A5" w14:textId="77777777" w:rsidR="00C90AAE" w:rsidRDefault="00C90AAE" w:rsidP="007A6FB5"/>
    <w:p w14:paraId="39C23DA1" w14:textId="35691F22" w:rsidR="00C90AAE" w:rsidRDefault="00C90AAE" w:rsidP="007A6FB5">
      <w:r>
        <w:t xml:space="preserve">Haben Sie Vorlesungen im </w:t>
      </w:r>
    </w:p>
    <w:p w14:paraId="60D12408" w14:textId="77777777" w:rsidR="00C90AAE" w:rsidRDefault="00C90AAE" w:rsidP="007A6FB5">
      <w:r>
        <w:t>Völkerrecht besucht?</w:t>
      </w:r>
    </w:p>
    <w:p w14:paraId="6BC310D1" w14:textId="501C6B4B" w:rsidR="00C90AAE" w:rsidRDefault="00C90AAE" w:rsidP="007A6FB5">
      <w:r>
        <w:t>Falls ja, welche?</w:t>
      </w:r>
      <w:r>
        <w:tab/>
      </w:r>
      <w:r>
        <w:tab/>
      </w:r>
      <w:r>
        <w:tab/>
        <w:t>……………………………………………………………</w:t>
      </w:r>
    </w:p>
    <w:p w14:paraId="0120C7B2" w14:textId="77777777" w:rsidR="00C90AAE" w:rsidRDefault="00C90AAE" w:rsidP="007A6FB5"/>
    <w:p w14:paraId="1B719007" w14:textId="4ED52CAB" w:rsidR="00C90AAE" w:rsidRDefault="00C90AAE" w:rsidP="007A6FB5">
      <w:r>
        <w:t>Haben Sie bereits eine Seminararbeit</w:t>
      </w:r>
    </w:p>
    <w:p w14:paraId="6EAF1C14" w14:textId="401B928A" w:rsidR="00C90AAE" w:rsidRDefault="00C90AAE" w:rsidP="007A6FB5">
      <w:r>
        <w:t>verfasst. Falls ja, Thema?</w:t>
      </w:r>
      <w:r>
        <w:tab/>
      </w:r>
      <w:r>
        <w:tab/>
        <w:t>……………………………………………………………</w:t>
      </w:r>
    </w:p>
    <w:p w14:paraId="03E354FA" w14:textId="77777777" w:rsidR="007A6FB5" w:rsidRDefault="007A6FB5" w:rsidP="007A6FB5"/>
    <w:p w14:paraId="433FA17C" w14:textId="77777777" w:rsidR="007A6FB5" w:rsidRDefault="007A6FB5" w:rsidP="007A6FB5">
      <w:r>
        <w:t xml:space="preserve">Haben Sie Vorkenntnisse in den </w:t>
      </w:r>
    </w:p>
    <w:p w14:paraId="111DA0BC" w14:textId="77777777" w:rsidR="00C90AAE" w:rsidRDefault="007A6FB5" w:rsidP="007A6FB5">
      <w:r>
        <w:t>Rechtsgebieten des Seminars?</w:t>
      </w:r>
    </w:p>
    <w:p w14:paraId="7B22E165" w14:textId="3F70A192" w:rsidR="007A6FB5" w:rsidRDefault="007A6FB5" w:rsidP="007A6FB5">
      <w:r>
        <w:tab/>
      </w:r>
      <w:r w:rsidR="00C90AAE">
        <w:tab/>
      </w:r>
      <w:r w:rsidR="00C90AAE">
        <w:tab/>
      </w:r>
      <w:r w:rsidR="00C90AAE">
        <w:tab/>
      </w:r>
      <w:r w:rsidR="00C90AAE">
        <w:tab/>
      </w:r>
      <w:r>
        <w:t>............................................................................................</w:t>
      </w:r>
    </w:p>
    <w:p w14:paraId="042DC73F" w14:textId="77777777" w:rsidR="007A6FB5" w:rsidRDefault="007A6FB5" w:rsidP="007A6FB5"/>
    <w:p w14:paraId="6B41708F" w14:textId="77777777" w:rsidR="007A6FB5" w:rsidRDefault="007A6FB5" w:rsidP="007A6FB5">
      <w:r>
        <w:t xml:space="preserve">Grund für die Teilnahme am </w:t>
      </w:r>
    </w:p>
    <w:p w14:paraId="48881263" w14:textId="77777777" w:rsidR="007A6FB5" w:rsidRDefault="007A6FB5" w:rsidP="007A6FB5">
      <w:r>
        <w:t xml:space="preserve">Seminar und Ihre diesbezüglichen </w:t>
      </w:r>
    </w:p>
    <w:p w14:paraId="2736444C" w14:textId="77777777" w:rsidR="007A6FB5" w:rsidRDefault="007A6FB5" w:rsidP="007A6FB5">
      <w:r>
        <w:t>Lernziele: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1D48EE50" w14:textId="77777777" w:rsidR="007A6FB5" w:rsidRDefault="007A6FB5" w:rsidP="007A6FB5"/>
    <w:p w14:paraId="11EB2904" w14:textId="77777777" w:rsidR="007A6FB5" w:rsidRDefault="007A6FB5" w:rsidP="007A6FB5">
      <w:r>
        <w:t>Wunschthema Nr. und Stichwort:</w:t>
      </w:r>
      <w:r>
        <w:tab/>
        <w:t>............................................................................................</w:t>
      </w:r>
    </w:p>
    <w:p w14:paraId="1C089CAE" w14:textId="77777777" w:rsidR="00C90AAE" w:rsidRDefault="00C90AAE" w:rsidP="007A6FB5"/>
    <w:p w14:paraId="116F89D8" w14:textId="77777777" w:rsidR="00C90AAE" w:rsidRDefault="00C90AAE" w:rsidP="007A6FB5"/>
    <w:p w14:paraId="0E7522FD" w14:textId="77777777" w:rsidR="007A6FB5" w:rsidRDefault="007A6FB5" w:rsidP="007A6FB5">
      <w:r>
        <w:t>Ausweichthema Nr. und Stichwort:</w:t>
      </w:r>
      <w:r>
        <w:tab/>
        <w:t>............................................................................................</w:t>
      </w:r>
    </w:p>
    <w:p w14:paraId="3ECC0E8A" w14:textId="77777777" w:rsidR="007A6FB5" w:rsidRDefault="007A6FB5" w:rsidP="007A6FB5"/>
    <w:p w14:paraId="5678B0D1" w14:textId="77777777" w:rsidR="004E0A5E" w:rsidRPr="007A6FB5" w:rsidRDefault="007A6FB5" w:rsidP="007A6FB5">
      <w:r>
        <w:t>Sonstige Bemerkungen:</w:t>
      </w:r>
      <w:r>
        <w:tab/>
      </w:r>
      <w:r>
        <w:tab/>
        <w:t>............................................................................................</w:t>
      </w:r>
      <w:r>
        <w:tab/>
      </w:r>
    </w:p>
    <w:sectPr w:rsidR="004E0A5E" w:rsidRPr="007A6FB5" w:rsidSect="008151A4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83D2F" w14:textId="77777777" w:rsidR="00BF578D" w:rsidRDefault="00BF578D">
      <w:r>
        <w:separator/>
      </w:r>
    </w:p>
  </w:endnote>
  <w:endnote w:type="continuationSeparator" w:id="0">
    <w:p w14:paraId="180F5A64" w14:textId="77777777" w:rsidR="00BF578D" w:rsidRDefault="00BF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CE32" w14:textId="77777777" w:rsidR="00EC1EF9" w:rsidRDefault="00EC1EF9">
    <w:pPr>
      <w:pStyle w:val="Fuzeile"/>
    </w:pPr>
  </w:p>
  <w:p w14:paraId="504042D5" w14:textId="77777777" w:rsidR="00EC1EF9" w:rsidRPr="006E211C" w:rsidRDefault="00EC1EF9" w:rsidP="006E211C">
    <w:pPr>
      <w:pStyle w:val="Fuzeile"/>
      <w:tabs>
        <w:tab w:val="left" w:pos="3420"/>
      </w:tabs>
      <w:jc w:val="right"/>
      <w:rPr>
        <w:sz w:val="20"/>
        <w:szCs w:val="20"/>
      </w:rPr>
    </w:pPr>
    <w:r w:rsidRPr="0024788E">
      <w:rPr>
        <w:sz w:val="20"/>
        <w:szCs w:val="20"/>
      </w:rPr>
      <w:fldChar w:fldCharType="begin"/>
    </w:r>
    <w:r w:rsidRPr="0024788E">
      <w:rPr>
        <w:sz w:val="20"/>
        <w:szCs w:val="20"/>
      </w:rPr>
      <w:instrText>PAGE   \* MERGEFORMAT</w:instrText>
    </w:r>
    <w:r w:rsidRPr="0024788E">
      <w:rPr>
        <w:sz w:val="20"/>
        <w:szCs w:val="20"/>
      </w:rPr>
      <w:fldChar w:fldCharType="separate"/>
    </w:r>
    <w:r w:rsidR="00BA615D">
      <w:rPr>
        <w:noProof/>
        <w:sz w:val="20"/>
        <w:szCs w:val="20"/>
      </w:rPr>
      <w:t>1</w:t>
    </w:r>
    <w:r w:rsidRPr="002478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17B3" w14:textId="77777777" w:rsidR="00BF578D" w:rsidRDefault="00BF578D">
      <w:r>
        <w:separator/>
      </w:r>
    </w:p>
  </w:footnote>
  <w:footnote w:type="continuationSeparator" w:id="0">
    <w:p w14:paraId="2F57568C" w14:textId="77777777" w:rsidR="00BF578D" w:rsidRDefault="00BF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96A7" w14:textId="77777777" w:rsidR="007953B0" w:rsidRPr="007953B0" w:rsidRDefault="007953B0" w:rsidP="007953B0">
    <w:pPr>
      <w:pStyle w:val="Kopfzeile"/>
    </w:pPr>
    <w:r w:rsidRPr="007953B0">
      <w:rPr>
        <w:noProof/>
      </w:rPr>
      <w:drawing>
        <wp:inline distT="0" distB="0" distL="0" distR="0" wp14:anchorId="330667CD" wp14:editId="17C8E2DD">
          <wp:extent cx="2857500" cy="800100"/>
          <wp:effectExtent l="0" t="0" r="12700" b="1270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53B0">
      <w:tab/>
    </w:r>
    <w:r w:rsidRPr="007953B0">
      <w:tab/>
    </w:r>
    <w:bookmarkStart w:id="1" w:name="_MON_1528118818"/>
    <w:bookmarkEnd w:id="1"/>
    <w:r w:rsidRPr="007953B0">
      <w:object w:dxaOrig="4440" w:dyaOrig="990" w14:anchorId="794B9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pt;height:49.35pt" o:ole="">
          <v:imagedata r:id="rId2" o:title=""/>
        </v:shape>
        <o:OLEObject Type="Embed" ProgID="Word.Document.12" ShapeID="_x0000_i1025" DrawAspect="Content" ObjectID="_1549445848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EE4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2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E6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C88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A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6D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A1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6F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C3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FA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D4CA6"/>
    <w:multiLevelType w:val="multilevel"/>
    <w:tmpl w:val="4A004D7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E"/>
    <w:rsid w:val="00045E29"/>
    <w:rsid w:val="000D1A9C"/>
    <w:rsid w:val="000F4280"/>
    <w:rsid w:val="001466E1"/>
    <w:rsid w:val="00193CD6"/>
    <w:rsid w:val="00194926"/>
    <w:rsid w:val="001A1B92"/>
    <w:rsid w:val="00201AB5"/>
    <w:rsid w:val="00204002"/>
    <w:rsid w:val="00205399"/>
    <w:rsid w:val="0024788E"/>
    <w:rsid w:val="002C27EA"/>
    <w:rsid w:val="003025BA"/>
    <w:rsid w:val="00321FDE"/>
    <w:rsid w:val="003252E4"/>
    <w:rsid w:val="00377E20"/>
    <w:rsid w:val="003D7F4B"/>
    <w:rsid w:val="003F6C41"/>
    <w:rsid w:val="00406CB8"/>
    <w:rsid w:val="0044005F"/>
    <w:rsid w:val="004B59E2"/>
    <w:rsid w:val="004E0A5E"/>
    <w:rsid w:val="00587246"/>
    <w:rsid w:val="005B66BC"/>
    <w:rsid w:val="005C341C"/>
    <w:rsid w:val="0062097D"/>
    <w:rsid w:val="006A784B"/>
    <w:rsid w:val="006E211C"/>
    <w:rsid w:val="00701B36"/>
    <w:rsid w:val="007953B0"/>
    <w:rsid w:val="007A6FB5"/>
    <w:rsid w:val="008151A4"/>
    <w:rsid w:val="00926A33"/>
    <w:rsid w:val="0093158F"/>
    <w:rsid w:val="009A75D8"/>
    <w:rsid w:val="00A13272"/>
    <w:rsid w:val="00AB2F2E"/>
    <w:rsid w:val="00AB3D71"/>
    <w:rsid w:val="00AE5A71"/>
    <w:rsid w:val="00B14C70"/>
    <w:rsid w:val="00B15A7F"/>
    <w:rsid w:val="00BA615D"/>
    <w:rsid w:val="00BC66FA"/>
    <w:rsid w:val="00BE460A"/>
    <w:rsid w:val="00BE73F1"/>
    <w:rsid w:val="00BF578D"/>
    <w:rsid w:val="00C351C0"/>
    <w:rsid w:val="00C45A66"/>
    <w:rsid w:val="00C54C32"/>
    <w:rsid w:val="00C90AAE"/>
    <w:rsid w:val="00D25E38"/>
    <w:rsid w:val="00D34F99"/>
    <w:rsid w:val="00D629E8"/>
    <w:rsid w:val="00D735DA"/>
    <w:rsid w:val="00DA777C"/>
    <w:rsid w:val="00DE20CD"/>
    <w:rsid w:val="00E344D1"/>
    <w:rsid w:val="00EA7287"/>
    <w:rsid w:val="00EC1EF9"/>
    <w:rsid w:val="00ED09E6"/>
    <w:rsid w:val="00EF2700"/>
    <w:rsid w:val="00F6389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2E58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kin\AppData\Roaming\Microsoft\Templates\Peters_texte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Peters_texte (4).dotx</Template>
  <TotalTime>0</TotalTime>
  <Pages>1</Pages>
  <Words>87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Basel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Askin</dc:creator>
  <cp:lastModifiedBy>Ritz, Violetta</cp:lastModifiedBy>
  <cp:revision>2</cp:revision>
  <cp:lastPrinted>2015-12-14T13:39:00Z</cp:lastPrinted>
  <dcterms:created xsi:type="dcterms:W3CDTF">2017-02-24T11:51:00Z</dcterms:created>
  <dcterms:modified xsi:type="dcterms:W3CDTF">2017-02-24T11:51:00Z</dcterms:modified>
</cp:coreProperties>
</file>