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4627"/>
        <w:gridCol w:w="1347"/>
      </w:tblGrid>
      <w:tr w:rsidR="00927129" w:rsidRPr="00927129" w14:paraId="0E3D7091" w14:textId="77777777" w:rsidTr="00A2055A">
        <w:tc>
          <w:tcPr>
            <w:tcW w:w="3216" w:type="dxa"/>
          </w:tcPr>
          <w:p w14:paraId="4A307673" w14:textId="2BF842EA" w:rsidR="00927129" w:rsidRPr="00927129" w:rsidRDefault="0060513E" w:rsidP="00927129">
            <w:pPr>
              <w:spacing w:after="120"/>
              <w:rPr>
                <w:noProof/>
              </w:rPr>
            </w:pPr>
            <w:r w:rsidRPr="00927129">
              <w:rPr>
                <w:rFonts w:ascii="Arial" w:hAnsi="Arial" w:cs="Arial"/>
                <w:noProof/>
                <w:color w:val="003366"/>
                <w:lang w:val="en-GB" w:eastAsia="en-GB"/>
              </w:rPr>
              <w:drawing>
                <wp:inline distT="0" distB="0" distL="0" distR="0" wp14:anchorId="6E2BC812" wp14:editId="6EE6FCFE">
                  <wp:extent cx="1978151" cy="524786"/>
                  <wp:effectExtent l="0" t="0" r="3175" b="8890"/>
                  <wp:docPr id="5" name="Bild 7" descr="Logo der Freien Universität Berlin">
                    <a:hlinkClick xmlns:a="http://schemas.openxmlformats.org/drawingml/2006/main" r:id="rId8" tooltip="&quot;Zur Startseite der Freien Universität Berl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der Freien Universität Berlin">
                            <a:hlinkClick r:id="rId8" tooltip="&quot;Zur Startseite der Freien Universität Berl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06" cy="52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528118818"/>
        <w:bookmarkEnd w:id="0"/>
        <w:tc>
          <w:tcPr>
            <w:tcW w:w="3129" w:type="dxa"/>
          </w:tcPr>
          <w:p w14:paraId="403D0500" w14:textId="12335598" w:rsidR="00927129" w:rsidRPr="00927129" w:rsidRDefault="00927129" w:rsidP="0060513E">
            <w:pPr>
              <w:spacing w:after="120"/>
              <w:rPr>
                <w:noProof/>
              </w:rPr>
            </w:pPr>
            <w:r w:rsidRPr="00927129">
              <w:rPr>
                <w:noProof/>
              </w:rPr>
              <w:object w:dxaOrig="4440" w:dyaOrig="990" w14:anchorId="6B417B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25pt;height:49.55pt" o:ole="">
                  <v:imagedata r:id="rId10" o:title=""/>
                </v:shape>
                <o:OLEObject Type="Embed" ProgID="Word.Document.12" ShapeID="_x0000_i1025" DrawAspect="Content" ObjectID="_1609763834" r:id="rId11">
                  <o:FieldCodes>\s</o:FieldCodes>
                </o:OLEObject>
              </w:object>
            </w:r>
          </w:p>
        </w:tc>
        <w:tc>
          <w:tcPr>
            <w:tcW w:w="2941" w:type="dxa"/>
          </w:tcPr>
          <w:p w14:paraId="7FF5A810" w14:textId="77777777" w:rsidR="00927129" w:rsidRPr="00927129" w:rsidRDefault="00927129" w:rsidP="00927129">
            <w:pPr>
              <w:spacing w:after="120"/>
              <w:rPr>
                <w:noProof/>
              </w:rPr>
            </w:pPr>
            <w:r w:rsidRPr="00927129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0F1AC89" wp14:editId="5A932FC8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-2540</wp:posOffset>
                  </wp:positionV>
                  <wp:extent cx="723265" cy="723265"/>
                  <wp:effectExtent l="0" t="0" r="635" b="635"/>
                  <wp:wrapTight wrapText="bothSides">
                    <wp:wrapPolygon edited="0">
                      <wp:start x="0" y="0"/>
                      <wp:lineTo x="0" y="21050"/>
                      <wp:lineTo x="21050" y="21050"/>
                      <wp:lineTo x="21050" y="0"/>
                      <wp:lineTo x="0" y="0"/>
                    </wp:wrapPolygon>
                  </wp:wrapTight>
                  <wp:docPr id="6" name="Grafik 6" descr="Uni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141CCD" w14:textId="77777777" w:rsidR="00927129" w:rsidRPr="00927129" w:rsidRDefault="00927129" w:rsidP="00927129">
      <w:pPr>
        <w:spacing w:after="120"/>
        <w:jc w:val="center"/>
        <w:rPr>
          <w:noProof/>
        </w:rPr>
      </w:pPr>
    </w:p>
    <w:p w14:paraId="2649CA88" w14:textId="77777777" w:rsidR="0024788E" w:rsidRPr="00927129" w:rsidRDefault="004E0A5E" w:rsidP="003D7F4B">
      <w:pPr>
        <w:pStyle w:val="berschrift1"/>
        <w:ind w:left="0"/>
        <w:jc w:val="center"/>
        <w:rPr>
          <w:rStyle w:val="Fett"/>
          <w:rFonts w:ascii="Gudea" w:hAnsi="Gudea"/>
          <w:b/>
          <w:szCs w:val="28"/>
        </w:rPr>
      </w:pPr>
      <w:r w:rsidRPr="00927129">
        <w:rPr>
          <w:rStyle w:val="Fett"/>
          <w:rFonts w:ascii="Gudea" w:hAnsi="Gudea"/>
          <w:b/>
          <w:szCs w:val="28"/>
        </w:rPr>
        <w:t>Anmeldeformular für Seminarinteressenten</w:t>
      </w:r>
    </w:p>
    <w:p w14:paraId="4A14BEF2" w14:textId="0EA9875D" w:rsidR="000C64E2" w:rsidRDefault="001B7EA1" w:rsidP="00377E20">
      <w:pPr>
        <w:jc w:val="center"/>
        <w:rPr>
          <w:rFonts w:ascii="Gudea" w:hAnsi="Gudea"/>
          <w:b/>
        </w:rPr>
      </w:pPr>
      <w:r>
        <w:rPr>
          <w:rFonts w:ascii="Gudea" w:hAnsi="Gudea"/>
          <w:b/>
        </w:rPr>
        <w:t>Blockseminar</w:t>
      </w:r>
      <w:r w:rsidR="007953B0" w:rsidRPr="00927129">
        <w:rPr>
          <w:rFonts w:ascii="Gudea" w:hAnsi="Gudea"/>
          <w:b/>
        </w:rPr>
        <w:t xml:space="preserve">: </w:t>
      </w:r>
      <w:r w:rsidRPr="001B7EA1">
        <w:rPr>
          <w:rFonts w:ascii="Gudea" w:hAnsi="Gudea"/>
          <w:b/>
        </w:rPr>
        <w:t>Völkerrecht, Lüge und V</w:t>
      </w:r>
      <w:r>
        <w:rPr>
          <w:rFonts w:ascii="Gudea" w:hAnsi="Gudea"/>
          <w:b/>
        </w:rPr>
        <w:t>ertrauen in Zeiten der Fake News</w:t>
      </w:r>
    </w:p>
    <w:p w14:paraId="6358DF28" w14:textId="7FC0B043" w:rsidR="00377E20" w:rsidRPr="000C64E2" w:rsidRDefault="00D0390B" w:rsidP="00377E20">
      <w:pPr>
        <w:jc w:val="center"/>
        <w:rPr>
          <w:rFonts w:ascii="Gudea" w:hAnsi="Gudea"/>
          <w:i/>
        </w:rPr>
      </w:pPr>
      <w:r>
        <w:rPr>
          <w:rFonts w:ascii="Gudea" w:hAnsi="Gudea"/>
          <w:i/>
        </w:rPr>
        <w:t xml:space="preserve">Uni Heidelberg und </w:t>
      </w:r>
      <w:r w:rsidR="00587246" w:rsidRPr="000C64E2">
        <w:rPr>
          <w:rFonts w:ascii="Gudea" w:hAnsi="Gudea"/>
          <w:i/>
        </w:rPr>
        <w:t>FU Berlin</w:t>
      </w:r>
    </w:p>
    <w:p w14:paraId="6375EE7A" w14:textId="43A3D5E5" w:rsidR="00377E20" w:rsidRPr="00927129" w:rsidRDefault="00E7414A" w:rsidP="00377E20">
      <w:pPr>
        <w:jc w:val="center"/>
        <w:rPr>
          <w:rFonts w:ascii="Gudea" w:hAnsi="Gudea"/>
          <w:i/>
        </w:rPr>
      </w:pPr>
      <w:r>
        <w:rPr>
          <w:rFonts w:ascii="Gudea" w:hAnsi="Gudea"/>
          <w:i/>
        </w:rPr>
        <w:t>Prof. Dr. Anne Peters</w:t>
      </w:r>
    </w:p>
    <w:p w14:paraId="4E07C725" w14:textId="1DE60C4E" w:rsidR="003D7F4B" w:rsidRPr="00927129" w:rsidRDefault="00377E20" w:rsidP="00377E20">
      <w:pPr>
        <w:jc w:val="center"/>
        <w:rPr>
          <w:rFonts w:ascii="Gudea" w:hAnsi="Gudea"/>
          <w:i/>
        </w:rPr>
      </w:pPr>
      <w:r w:rsidRPr="00927129">
        <w:rPr>
          <w:rFonts w:ascii="Gudea" w:hAnsi="Gudea"/>
          <w:i/>
        </w:rPr>
        <w:t>SS 201</w:t>
      </w:r>
      <w:r w:rsidR="0060513E">
        <w:rPr>
          <w:rFonts w:ascii="Gudea" w:hAnsi="Gudea"/>
          <w:i/>
        </w:rPr>
        <w:t>9</w:t>
      </w:r>
      <w:r w:rsidRPr="00927129">
        <w:rPr>
          <w:rFonts w:ascii="Gudea" w:hAnsi="Gudea"/>
          <w:i/>
        </w:rPr>
        <w:t xml:space="preserve">, </w:t>
      </w:r>
      <w:r w:rsidR="0060513E">
        <w:rPr>
          <w:rFonts w:ascii="Gudea" w:hAnsi="Gudea"/>
          <w:i/>
        </w:rPr>
        <w:t>4</w:t>
      </w:r>
      <w:r w:rsidRPr="00927129">
        <w:rPr>
          <w:rFonts w:ascii="Gudea" w:hAnsi="Gudea"/>
          <w:i/>
        </w:rPr>
        <w:t>.</w:t>
      </w:r>
      <w:r w:rsidR="007953B0" w:rsidRPr="00927129">
        <w:rPr>
          <w:rFonts w:ascii="Gudea" w:hAnsi="Gudea"/>
          <w:i/>
        </w:rPr>
        <w:t xml:space="preserve"> - </w:t>
      </w:r>
      <w:r w:rsidR="0060513E">
        <w:rPr>
          <w:rFonts w:ascii="Gudea" w:hAnsi="Gudea"/>
          <w:i/>
        </w:rPr>
        <w:t>6</w:t>
      </w:r>
      <w:r w:rsidR="007953B0" w:rsidRPr="00927129">
        <w:rPr>
          <w:rFonts w:ascii="Gudea" w:hAnsi="Gudea"/>
          <w:i/>
        </w:rPr>
        <w:t>. Ju</w:t>
      </w:r>
      <w:r w:rsidR="00927129" w:rsidRPr="00927129">
        <w:rPr>
          <w:rFonts w:ascii="Gudea" w:hAnsi="Gudea"/>
          <w:i/>
        </w:rPr>
        <w:t>l</w:t>
      </w:r>
      <w:r w:rsidR="0060513E">
        <w:rPr>
          <w:rFonts w:ascii="Gudea" w:hAnsi="Gudea"/>
          <w:i/>
        </w:rPr>
        <w:t>i 2019</w:t>
      </w:r>
      <w:r w:rsidR="00927129" w:rsidRPr="00927129">
        <w:rPr>
          <w:rFonts w:ascii="Gudea" w:hAnsi="Gudea"/>
          <w:i/>
        </w:rPr>
        <w:t xml:space="preserve">, </w:t>
      </w:r>
      <w:r w:rsidR="001B7EA1">
        <w:rPr>
          <w:rFonts w:ascii="Gudea" w:hAnsi="Gudea"/>
          <w:i/>
        </w:rPr>
        <w:t xml:space="preserve">FU </w:t>
      </w:r>
      <w:r w:rsidR="0060513E">
        <w:rPr>
          <w:rFonts w:ascii="Gudea" w:hAnsi="Gudea"/>
          <w:i/>
        </w:rPr>
        <w:t>Berlin</w:t>
      </w:r>
    </w:p>
    <w:p w14:paraId="348DAC2C" w14:textId="77777777" w:rsidR="007A6FB5" w:rsidRDefault="007A6FB5" w:rsidP="007A6FB5">
      <w:pPr>
        <w:rPr>
          <w:rFonts w:ascii="Gudea" w:hAnsi="Gudea"/>
          <w:b/>
        </w:rPr>
      </w:pPr>
    </w:p>
    <w:p w14:paraId="0390ACC5" w14:textId="77777777" w:rsidR="000C64E2" w:rsidRDefault="000C64E2" w:rsidP="007A6FB5">
      <w:pPr>
        <w:rPr>
          <w:rFonts w:ascii="Gudea" w:hAnsi="Gudea"/>
          <w:b/>
        </w:rPr>
      </w:pPr>
    </w:p>
    <w:p w14:paraId="5BAA88FE" w14:textId="7CF3E35E" w:rsidR="00927129" w:rsidRDefault="00927129" w:rsidP="007A6FB5">
      <w:pPr>
        <w:rPr>
          <w:rFonts w:ascii="Gudea" w:hAnsi="Gudea"/>
          <w:u w:val="single"/>
        </w:rPr>
      </w:pPr>
      <w:r w:rsidRPr="00E9729A">
        <w:rPr>
          <w:rFonts w:ascii="Gudea" w:hAnsi="Gudea"/>
          <w:u w:val="single"/>
        </w:rPr>
        <w:t>Bitte ausgefüllt zurück an Dr. Raffaela Kunz</w:t>
      </w:r>
      <w:r w:rsidR="006446D7" w:rsidRPr="00E9729A">
        <w:rPr>
          <w:rFonts w:ascii="Gudea" w:hAnsi="Gudea"/>
          <w:u w:val="single"/>
        </w:rPr>
        <w:t xml:space="preserve">: </w:t>
      </w:r>
      <w:hyperlink r:id="rId13" w:history="1">
        <w:r w:rsidR="006446D7" w:rsidRPr="00E9729A">
          <w:rPr>
            <w:rStyle w:val="Hyperlink"/>
            <w:rFonts w:ascii="Gudea" w:hAnsi="Gudea"/>
          </w:rPr>
          <w:t>kunz@mpil.de</w:t>
        </w:r>
      </w:hyperlink>
      <w:bookmarkStart w:id="1" w:name="_GoBack"/>
      <w:bookmarkEnd w:id="1"/>
    </w:p>
    <w:p w14:paraId="385665D2" w14:textId="77777777" w:rsidR="00927129" w:rsidRDefault="00927129" w:rsidP="007A6FB5">
      <w:pPr>
        <w:rPr>
          <w:rFonts w:ascii="Gudea" w:hAnsi="Gudea"/>
          <w:b/>
        </w:rPr>
      </w:pPr>
    </w:p>
    <w:p w14:paraId="7F86103C" w14:textId="77777777" w:rsidR="006446D7" w:rsidRPr="00927129" w:rsidRDefault="006446D7" w:rsidP="007A6FB5">
      <w:pPr>
        <w:rPr>
          <w:rFonts w:ascii="Gudea" w:hAnsi="Gude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27129" w14:paraId="1F201D6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814BFB2" w14:textId="585ABC1D" w:rsid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Name, Vorname: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F0ADF2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60987D64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0926D88" w14:textId="550F53B2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Matrikelnummer: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C80B47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3C53B29E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0AFCEE7" w14:textId="63943E2F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E-Mail-Adresse</w:t>
            </w:r>
            <w:r>
              <w:rPr>
                <w:rFonts w:ascii="Gudea" w:hAnsi="Gudea"/>
              </w:rPr>
              <w:t>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3A1415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E6008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714CC6B" w14:textId="44FE1C66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Anschrift: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3F2FD2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2AE2E0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8FAD0DC" w14:textId="756B316A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Telefonnummer: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92B3F5F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519A53C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16716CC" w14:textId="13E4BD66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Semesterzahl: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AE2426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16033F1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A06805F" w14:textId="02B57900" w:rsid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Schwerpunkt: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777F6C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8112180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A1B5499" w14:textId="77777777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lastRenderedPageBreak/>
              <w:t>Haben Sie Vorlesungen im</w:t>
            </w:r>
          </w:p>
          <w:p w14:paraId="1D6C5BF3" w14:textId="25892E33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Völkerrecht besucht?</w:t>
            </w:r>
            <w:r>
              <w:rPr>
                <w:rFonts w:ascii="Gudea" w:hAnsi="Gudea"/>
              </w:rPr>
              <w:t xml:space="preserve"> </w:t>
            </w:r>
            <w:r w:rsidRPr="00927129">
              <w:rPr>
                <w:rFonts w:ascii="Gudea" w:hAnsi="Gudea"/>
              </w:rPr>
              <w:t>Falls ja, welche?</w:t>
            </w:r>
            <w:r w:rsidRPr="00927129">
              <w:rPr>
                <w:rFonts w:ascii="Gudea" w:hAnsi="Gudea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1104417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262C21C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9E217F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Haben Sie bereits eine Seminararbeit</w:t>
            </w:r>
          </w:p>
          <w:p w14:paraId="05B829F0" w14:textId="7F77EE8F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verfasst. Falls ja, Thema?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52DA014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21756FD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9FAA768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Haben Sie Vorkenntnisse in den </w:t>
            </w:r>
          </w:p>
          <w:p w14:paraId="27C710A9" w14:textId="5FF5112D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Rechtsgebieten des Seminars?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AD6EB8E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78F7012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CC01303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Grund für die Teilnahme am </w:t>
            </w:r>
          </w:p>
          <w:p w14:paraId="4FA64D8E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Seminar und Ihre diesbezüglichen </w:t>
            </w:r>
          </w:p>
          <w:p w14:paraId="78407F27" w14:textId="39FA16E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Lernziele: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D5B030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54782A7A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102698E" w14:textId="243DE9B1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Wunschthema Nr. und Stichwort:</w:t>
            </w:r>
          </w:p>
          <w:p w14:paraId="0889E5A2" w14:textId="77777777" w:rsidR="00927129" w:rsidRPr="00927129" w:rsidRDefault="00927129" w:rsidP="00927129">
            <w:pPr>
              <w:rPr>
                <w:rFonts w:ascii="Gudea" w:hAnsi="Gudea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D3B3BF6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AD1EF66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D345420" w14:textId="4F817E5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Ausweichthema Nr. und Stichwort: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B8C277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9FA45AB" w14:textId="77777777" w:rsidTr="006446D7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DF8F1A2" w14:textId="2656669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Sonstige Bemerkungen: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25AA1B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</w:tbl>
    <w:p w14:paraId="2C057F03" w14:textId="77777777" w:rsidR="00927129" w:rsidRPr="00927129" w:rsidRDefault="00927129" w:rsidP="00927129">
      <w:pPr>
        <w:rPr>
          <w:rFonts w:ascii="Gudea" w:hAnsi="Gudea"/>
        </w:rPr>
      </w:pPr>
    </w:p>
    <w:sectPr w:rsidR="00927129" w:rsidRPr="00927129" w:rsidSect="008151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3D2F" w14:textId="77777777" w:rsidR="00BF578D" w:rsidRDefault="00BF578D">
      <w:r>
        <w:separator/>
      </w:r>
    </w:p>
  </w:endnote>
  <w:endnote w:type="continuationSeparator" w:id="0">
    <w:p w14:paraId="180F5A64" w14:textId="77777777" w:rsidR="00BF578D" w:rsidRDefault="00B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Times New Roman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8C78" w14:textId="77777777" w:rsidR="000C64E2" w:rsidRDefault="000C64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CE32" w14:textId="77777777" w:rsidR="00EC1EF9" w:rsidRDefault="00EC1EF9">
    <w:pPr>
      <w:pStyle w:val="Fuzeile"/>
    </w:pPr>
  </w:p>
  <w:p w14:paraId="504042D5" w14:textId="77777777" w:rsidR="00EC1EF9" w:rsidRPr="000C64E2" w:rsidRDefault="00EC1EF9" w:rsidP="006E211C">
    <w:pPr>
      <w:pStyle w:val="Fuzeile"/>
      <w:tabs>
        <w:tab w:val="left" w:pos="3420"/>
      </w:tabs>
      <w:jc w:val="right"/>
      <w:rPr>
        <w:rFonts w:ascii="Gudea" w:hAnsi="Gudea"/>
        <w:sz w:val="20"/>
        <w:szCs w:val="20"/>
      </w:rPr>
    </w:pPr>
    <w:r w:rsidRPr="000C64E2">
      <w:rPr>
        <w:rFonts w:ascii="Gudea" w:hAnsi="Gudea"/>
        <w:sz w:val="20"/>
        <w:szCs w:val="20"/>
      </w:rPr>
      <w:fldChar w:fldCharType="begin"/>
    </w:r>
    <w:r w:rsidRPr="000C64E2">
      <w:rPr>
        <w:rFonts w:ascii="Gudea" w:hAnsi="Gudea"/>
        <w:sz w:val="20"/>
        <w:szCs w:val="20"/>
      </w:rPr>
      <w:instrText>PAGE   \* MERGEFORMAT</w:instrText>
    </w:r>
    <w:r w:rsidRPr="000C64E2">
      <w:rPr>
        <w:rFonts w:ascii="Gudea" w:hAnsi="Gudea"/>
        <w:sz w:val="20"/>
        <w:szCs w:val="20"/>
      </w:rPr>
      <w:fldChar w:fldCharType="separate"/>
    </w:r>
    <w:r w:rsidR="001B0D99">
      <w:rPr>
        <w:rFonts w:ascii="Gudea" w:hAnsi="Gudea"/>
        <w:noProof/>
        <w:sz w:val="20"/>
        <w:szCs w:val="20"/>
      </w:rPr>
      <w:t>1</w:t>
    </w:r>
    <w:r w:rsidRPr="000C64E2">
      <w:rPr>
        <w:rFonts w:ascii="Gudea" w:hAnsi="Gude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C72EB" w14:textId="77777777" w:rsidR="000C64E2" w:rsidRDefault="000C64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17B3" w14:textId="77777777" w:rsidR="00BF578D" w:rsidRDefault="00BF578D">
      <w:r>
        <w:separator/>
      </w:r>
    </w:p>
  </w:footnote>
  <w:footnote w:type="continuationSeparator" w:id="0">
    <w:p w14:paraId="2F57568C" w14:textId="77777777" w:rsidR="00BF578D" w:rsidRDefault="00BF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22F1" w14:textId="77777777" w:rsidR="000C64E2" w:rsidRDefault="000C64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FEE2" w14:textId="77777777" w:rsidR="000C64E2" w:rsidRDefault="000C64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E764" w14:textId="77777777" w:rsidR="000C64E2" w:rsidRDefault="000C64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E4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E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88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A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6D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A1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C3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FA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D4CA6"/>
    <w:multiLevelType w:val="multilevel"/>
    <w:tmpl w:val="4A004D7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E"/>
    <w:rsid w:val="00045E29"/>
    <w:rsid w:val="000C64E2"/>
    <w:rsid w:val="000D1A9C"/>
    <w:rsid w:val="000F4280"/>
    <w:rsid w:val="001466E1"/>
    <w:rsid w:val="00193CD6"/>
    <w:rsid w:val="00194926"/>
    <w:rsid w:val="001A1B92"/>
    <w:rsid w:val="001B0D99"/>
    <w:rsid w:val="001B7EA1"/>
    <w:rsid w:val="00201AB5"/>
    <w:rsid w:val="00204002"/>
    <w:rsid w:val="00205399"/>
    <w:rsid w:val="0024788E"/>
    <w:rsid w:val="002C27EA"/>
    <w:rsid w:val="003025BA"/>
    <w:rsid w:val="00321FDE"/>
    <w:rsid w:val="003252E4"/>
    <w:rsid w:val="00377E20"/>
    <w:rsid w:val="003D7F4B"/>
    <w:rsid w:val="003F6C41"/>
    <w:rsid w:val="00406CB8"/>
    <w:rsid w:val="0044005F"/>
    <w:rsid w:val="004B59E2"/>
    <w:rsid w:val="004E0A5E"/>
    <w:rsid w:val="00587246"/>
    <w:rsid w:val="005B66BC"/>
    <w:rsid w:val="005C341C"/>
    <w:rsid w:val="0060513E"/>
    <w:rsid w:val="0062097D"/>
    <w:rsid w:val="006446D7"/>
    <w:rsid w:val="006A784B"/>
    <w:rsid w:val="006E211C"/>
    <w:rsid w:val="00701B36"/>
    <w:rsid w:val="007953B0"/>
    <w:rsid w:val="007A6FB5"/>
    <w:rsid w:val="007B11DD"/>
    <w:rsid w:val="008151A4"/>
    <w:rsid w:val="00926A33"/>
    <w:rsid w:val="00927129"/>
    <w:rsid w:val="0093158F"/>
    <w:rsid w:val="009A75D8"/>
    <w:rsid w:val="00A13272"/>
    <w:rsid w:val="00AB2F2E"/>
    <w:rsid w:val="00AB3D71"/>
    <w:rsid w:val="00AE5A71"/>
    <w:rsid w:val="00B14C70"/>
    <w:rsid w:val="00B15A7F"/>
    <w:rsid w:val="00B657D6"/>
    <w:rsid w:val="00BC66FA"/>
    <w:rsid w:val="00BE460A"/>
    <w:rsid w:val="00BE73F1"/>
    <w:rsid w:val="00BF578D"/>
    <w:rsid w:val="00C351C0"/>
    <w:rsid w:val="00C45A66"/>
    <w:rsid w:val="00C54C32"/>
    <w:rsid w:val="00C90AAE"/>
    <w:rsid w:val="00D0390B"/>
    <w:rsid w:val="00D25E38"/>
    <w:rsid w:val="00D34F99"/>
    <w:rsid w:val="00D629E8"/>
    <w:rsid w:val="00D735DA"/>
    <w:rsid w:val="00DA777C"/>
    <w:rsid w:val="00DE20CD"/>
    <w:rsid w:val="00E344D1"/>
    <w:rsid w:val="00E7414A"/>
    <w:rsid w:val="00E8387E"/>
    <w:rsid w:val="00E9729A"/>
    <w:rsid w:val="00EA7287"/>
    <w:rsid w:val="00EC1EF9"/>
    <w:rsid w:val="00ED09E6"/>
    <w:rsid w:val="00EF2700"/>
    <w:rsid w:val="00F6389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E5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  <w:style w:type="table" w:styleId="Tabellenraster">
    <w:name w:val="Table Grid"/>
    <w:basedOn w:val="NormaleTabelle"/>
    <w:rsid w:val="009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  <w:style w:type="table" w:styleId="Tabellenraster">
    <w:name w:val="Table Grid"/>
    <w:basedOn w:val="NormaleTabelle"/>
    <w:rsid w:val="009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-berlin.de/" TargetMode="External"/><Relationship Id="rId13" Type="http://schemas.openxmlformats.org/officeDocument/2006/relationships/hyperlink" Target="mailto:kunz@mpil.d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kin\AppData\Roaming\Microsoft\Templates\Peters_texte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Peters_texte (4).dotx</Template>
  <TotalTime>0</TotalTime>
  <Pages>2</Pages>
  <Words>93</Words>
  <Characters>724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Askin</dc:creator>
  <cp:lastModifiedBy>Kreutzfeld, Anette</cp:lastModifiedBy>
  <cp:revision>5</cp:revision>
  <cp:lastPrinted>2019-01-23T14:47:00Z</cp:lastPrinted>
  <dcterms:created xsi:type="dcterms:W3CDTF">2019-01-22T15:31:00Z</dcterms:created>
  <dcterms:modified xsi:type="dcterms:W3CDTF">2019-01-23T14:49:00Z</dcterms:modified>
</cp:coreProperties>
</file>